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6" w:rsidRDefault="00DB4BC6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DB4BC6" w:rsidRPr="002C0AA2" w:rsidRDefault="00DB4BC6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DB4BC6" w:rsidRPr="002C0AA2" w:rsidRDefault="00DB4BC6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DB4BC6" w:rsidRPr="002C0AA2" w:rsidRDefault="00DB4BC6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DB4BC6" w:rsidRPr="002C0AA2" w:rsidRDefault="00DB4BC6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DB4BC6" w:rsidRDefault="00DB4BC6">
      <w:pPr>
        <w:rPr>
          <w:lang w:val="en-US"/>
        </w:rPr>
      </w:pPr>
    </w:p>
    <w:p w:rsidR="00DB4BC6" w:rsidRDefault="00DB4BC6">
      <w:pPr>
        <w:rPr>
          <w:noProof/>
        </w:rPr>
      </w:pPr>
    </w:p>
    <w:p w:rsidR="00DB4BC6" w:rsidRDefault="00DB4BC6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17.10.2017 организована горячая линия по вопросам пересмотра кадастровой стоимости объектов недвижимости.</w:t>
      </w:r>
    </w:p>
    <w:p w:rsidR="00DB4BC6" w:rsidRDefault="00DB4BC6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</w:t>
      </w:r>
      <w:r w:rsidRPr="009800BB">
        <w:rPr>
          <w:sz w:val="28"/>
          <w:szCs w:val="28"/>
        </w:rPr>
        <w:t>8(4872)</w:t>
      </w:r>
      <w:r>
        <w:rPr>
          <w:sz w:val="28"/>
          <w:szCs w:val="28"/>
        </w:rPr>
        <w:t xml:space="preserve">24-82-29. </w:t>
      </w:r>
    </w:p>
    <w:p w:rsidR="00DB4BC6" w:rsidRDefault="00DB4BC6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9800BB">
        <w:rPr>
          <w:sz w:val="28"/>
          <w:szCs w:val="28"/>
        </w:rPr>
        <w:t xml:space="preserve">тдела землеустройства, мониторинга земель и кадастровой оценки недвижимости </w:t>
      </w:r>
      <w:r>
        <w:rPr>
          <w:sz w:val="28"/>
          <w:szCs w:val="28"/>
        </w:rPr>
        <w:t>Чернышева</w:t>
      </w:r>
      <w:r w:rsidRPr="009800BB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9800BB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Сергеевна разъяснит порядок пересмотра кадастровой стоимости</w:t>
      </w:r>
      <w:r w:rsidRPr="009654D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недвижимости.</w:t>
      </w:r>
    </w:p>
    <w:sectPr w:rsidR="00DB4BC6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5CD2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344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80A8C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CF5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681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1F85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3E6B"/>
    <w:rsid w:val="00505E15"/>
    <w:rsid w:val="00506DD1"/>
    <w:rsid w:val="0051190E"/>
    <w:rsid w:val="00511F6B"/>
    <w:rsid w:val="00513C54"/>
    <w:rsid w:val="005225DA"/>
    <w:rsid w:val="00525135"/>
    <w:rsid w:val="005263C8"/>
    <w:rsid w:val="00526612"/>
    <w:rsid w:val="00531802"/>
    <w:rsid w:val="00532D36"/>
    <w:rsid w:val="005352DD"/>
    <w:rsid w:val="00540A92"/>
    <w:rsid w:val="00542CB0"/>
    <w:rsid w:val="00551147"/>
    <w:rsid w:val="00556834"/>
    <w:rsid w:val="00557DDB"/>
    <w:rsid w:val="00560216"/>
    <w:rsid w:val="00561C00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3EC1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17FB"/>
    <w:rsid w:val="005D2A80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A85"/>
    <w:rsid w:val="00662781"/>
    <w:rsid w:val="00666C4B"/>
    <w:rsid w:val="0066712E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A68FD"/>
    <w:rsid w:val="006B0ED6"/>
    <w:rsid w:val="006B6D35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2522"/>
    <w:rsid w:val="00722DEC"/>
    <w:rsid w:val="00727F58"/>
    <w:rsid w:val="00730360"/>
    <w:rsid w:val="007329D3"/>
    <w:rsid w:val="00736E00"/>
    <w:rsid w:val="007372BD"/>
    <w:rsid w:val="00741651"/>
    <w:rsid w:val="00742382"/>
    <w:rsid w:val="00742E85"/>
    <w:rsid w:val="00745887"/>
    <w:rsid w:val="00747680"/>
    <w:rsid w:val="00757B6C"/>
    <w:rsid w:val="007615D0"/>
    <w:rsid w:val="007639F3"/>
    <w:rsid w:val="007640FD"/>
    <w:rsid w:val="0076447D"/>
    <w:rsid w:val="00765527"/>
    <w:rsid w:val="007670B0"/>
    <w:rsid w:val="007677C8"/>
    <w:rsid w:val="007702B7"/>
    <w:rsid w:val="00772161"/>
    <w:rsid w:val="007726EE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58F8"/>
    <w:rsid w:val="008164EB"/>
    <w:rsid w:val="00824756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E6D41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B775E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DBB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BC6"/>
    <w:rsid w:val="00DB4E3C"/>
    <w:rsid w:val="00DB54F6"/>
    <w:rsid w:val="00DB57DA"/>
    <w:rsid w:val="00DC3912"/>
    <w:rsid w:val="00DC500F"/>
    <w:rsid w:val="00DC684D"/>
    <w:rsid w:val="00DD0097"/>
    <w:rsid w:val="00DD2C6E"/>
    <w:rsid w:val="00DD5F84"/>
    <w:rsid w:val="00DD7E96"/>
    <w:rsid w:val="00DE08FC"/>
    <w:rsid w:val="00DE235B"/>
    <w:rsid w:val="00DE2EE8"/>
    <w:rsid w:val="00DE73B5"/>
    <w:rsid w:val="00DF1D13"/>
    <w:rsid w:val="00DF3EE8"/>
    <w:rsid w:val="00E00415"/>
    <w:rsid w:val="00E004C6"/>
    <w:rsid w:val="00E0152E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0BA"/>
    <w:rsid w:val="00E361F4"/>
    <w:rsid w:val="00E40FE9"/>
    <w:rsid w:val="00E4303E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36CC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5AA3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</Words>
  <Characters>369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2</cp:revision>
  <cp:lastPrinted>2017-06-05T11:24:00Z</cp:lastPrinted>
  <dcterms:created xsi:type="dcterms:W3CDTF">2017-10-12T07:55:00Z</dcterms:created>
  <dcterms:modified xsi:type="dcterms:W3CDTF">2017-10-12T07:55:00Z</dcterms:modified>
</cp:coreProperties>
</file>